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9" w:rsidRDefault="00183159" w:rsidP="006F38E5">
      <w:bookmarkStart w:id="0" w:name="_GoBack"/>
      <w:bookmarkEnd w:id="0"/>
      <w:r>
        <w:t>PROCESS CHART</w:t>
      </w:r>
    </w:p>
    <w:p w:rsidR="00183159" w:rsidRDefault="00183159" w:rsidP="006F38E5"/>
    <w:p w:rsidR="006F38E5" w:rsidRDefault="006F38E5" w:rsidP="006F38E5">
      <w:r>
        <w:rPr>
          <w:noProof/>
        </w:rPr>
        <w:drawing>
          <wp:inline distT="0" distB="0" distL="0" distR="0">
            <wp:extent cx="8648700" cy="5435600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C2"/>
    <w:rsid w:val="001675C2"/>
    <w:rsid w:val="00183159"/>
    <w:rsid w:val="006F38E5"/>
    <w:rsid w:val="00D71BC1"/>
    <w:rsid w:val="00E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\Desktop\CHART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36EF2D5B-11C8-44CC-8C65-3AD68AE247E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CCF3FEDC-04DB-4D3C-A5CD-19E018E31728}" type="parTrans" cxnId="{FDE5DCB1-D812-4292-BB65-625185C66144}">
      <dgm:prSet/>
      <dgm:spPr/>
      <dgm:t>
        <a:bodyPr/>
        <a:lstStyle/>
        <a:p>
          <a:endParaRPr lang="en-US"/>
        </a:p>
      </dgm:t>
    </dgm:pt>
    <dgm:pt modelId="{6BC2DB30-76F0-4506-821C-6B0278C6AB27}" type="sibTrans" cxnId="{FDE5DCB1-D812-4292-BB65-625185C66144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647B013F-0C84-4329-9D73-AFC121BEE4FF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r>
            <a:rPr lang="en-US"/>
            <a:t>Text here</a:t>
          </a:r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6A45BE0A-D17A-4D73-B5BC-E82129D8436E}" type="pres">
      <dgm:prSet presAssocID="{BD58C5E2-99C6-45E6-AC3E-23C8057A01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6046F8-E272-43BB-8E82-17C66AC5FA88}" type="pres">
      <dgm:prSet presAssocID="{647B013F-0C84-4329-9D73-AFC121BEE4FF}" presName="node" presStyleLbl="node1" presStyleIdx="0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AF0F5-9A1A-49AC-BCDE-C761F5F8146A}" type="pres">
      <dgm:prSet presAssocID="{774728B1-0DBA-4442-A039-FECD8B9D9E98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D58D0660-D11D-412C-8304-CCBAFBD57FE7}" type="pres">
      <dgm:prSet presAssocID="{774728B1-0DBA-4442-A039-FECD8B9D9E98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DFC9D85C-1F0F-43FB-9B17-B4759CFE39DE}" type="pres">
      <dgm:prSet presAssocID="{65B6A5CF-1068-49DC-8482-29893368A1FE}" presName="node" presStyleLbl="node1" presStyleIdx="1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97B765-0200-486E-8C17-6151AA1AE52C}" type="pres">
      <dgm:prSet presAssocID="{B21CEA12-497C-4A4C-BECF-9847FBD7B9E9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D7AB2C98-A97F-4F6A-9C34-97787F40AE5B}" type="pres">
      <dgm:prSet presAssocID="{B21CEA12-497C-4A4C-BECF-9847FBD7B9E9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FA565E5C-04F0-49A0-9840-28A48FF0989F}" type="pres">
      <dgm:prSet presAssocID="{CA896040-7D71-4F2E-A1C9-339FD567DAF5}" presName="node" presStyleLbl="node1" presStyleIdx="2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89A217-1489-4546-8D20-32A25A122B6B}" type="pres">
      <dgm:prSet presAssocID="{4E148D10-ED07-4E05-9808-8E940FA1B692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049D4CE4-D74C-40E5-B0FE-64BC6D69CAC1}" type="pres">
      <dgm:prSet presAssocID="{4E148D10-ED07-4E05-9808-8E940FA1B692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F811FD88-8204-446B-AC3E-54DA5DC23BFB}" type="pres">
      <dgm:prSet presAssocID="{D3388CC0-E1E9-43E0-90D6-420F59DAA01A}" presName="node" presStyleLbl="node1" presStyleIdx="3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5435BA-3B50-49C0-A8EE-C25FCA603F73}" type="pres">
      <dgm:prSet presAssocID="{C57FADB8-D9DB-49E7-B449-C67117372A25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40EDEE6D-3909-4FD4-8FA0-3F1B01AA4188}" type="pres">
      <dgm:prSet presAssocID="{C57FADB8-D9DB-49E7-B449-C67117372A25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DF22166C-FC0A-40CD-AF5D-911BDBBE5387}" type="pres">
      <dgm:prSet presAssocID="{1D329BCC-2431-48A0-A300-22E30BD41369}" presName="node" presStyleLbl="node1" presStyleIdx="4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4A7EF1-5F61-437A-9E57-E42FD98A2165}" type="pres">
      <dgm:prSet presAssocID="{39A558D5-419B-479A-B172-43D4F867CB7F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889A3208-DB72-499E-900E-B9DB0F4E5F5F}" type="pres">
      <dgm:prSet presAssocID="{39A558D5-419B-479A-B172-43D4F867CB7F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8952C087-957F-4CD0-A363-4964E7FC01AC}" type="pres">
      <dgm:prSet presAssocID="{36EF2D5B-11C8-44CC-8C65-3AD68AE247E1}" presName="node" presStyleLbl="node1" presStyleIdx="5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A18DAB-9783-4D12-BB55-92F23FD3614A}" type="pres">
      <dgm:prSet presAssocID="{6BC2DB30-76F0-4506-821C-6B0278C6AB27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7AAF11B3-ECF6-4017-B2F3-97919A186AF1}" type="pres">
      <dgm:prSet presAssocID="{6BC2DB30-76F0-4506-821C-6B0278C6AB27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959C6A40-1AE0-4F32-8456-D82809101179}" type="pres">
      <dgm:prSet presAssocID="{2E37A72A-3351-47ED-94BA-8345333A528A}" presName="node" presStyleLbl="node1" presStyleIdx="6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6A5CE8-3F0A-4BE8-BD2E-CB9D8F26060E}" type="pres">
      <dgm:prSet presAssocID="{D0312B13-B77A-451D-874C-D9C482EBDCF0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B5EC0B44-1C77-4334-BF84-04A62180E1D7}" type="pres">
      <dgm:prSet presAssocID="{D0312B13-B77A-451D-874C-D9C482EBDCF0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BF48DE06-CB94-4D3D-A1C0-4D65214EF6F5}" type="pres">
      <dgm:prSet presAssocID="{615DB8C8-DD66-44EF-8885-62451CFB4C43}" presName="node" presStyleLbl="node1" presStyleIdx="7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B2D10-3EBC-444F-A91C-D052C86BF012}" type="pres">
      <dgm:prSet presAssocID="{CE1E06E7-55BC-4EFE-986E-E5AFD7E2716E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948EA0DA-A6ED-4EBF-BA32-7987EE3FDA13}" type="pres">
      <dgm:prSet presAssocID="{CE1E06E7-55BC-4EFE-986E-E5AFD7E2716E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9F6FF078-18CB-495A-96BA-66260F62E924}" type="pres">
      <dgm:prSet presAssocID="{2FE3AE44-CAA8-4437-BD9D-736A6C675E27}" presName="node" presStyleLbl="node1" presStyleIdx="8" presStyleCnt="11" custScaleX="86947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1AB283-35D6-4CC9-BEEB-931AA3AA1F4A}" type="pres">
      <dgm:prSet presAssocID="{4D8F7119-6170-4609-B397-29E99FBA9420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BDB544B3-DB55-478A-999F-B63ADD7135A2}" type="pres">
      <dgm:prSet presAssocID="{4D8F7119-6170-4609-B397-29E99FBA9420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B8A6674D-4503-47A6-A35F-C6E885D0A6B0}" type="pres">
      <dgm:prSet presAssocID="{52B8741B-9EEB-4ECC-B64A-5B2B55BBE601}" presName="node" presStyleLbl="node1" presStyleIdx="9" presStyleCnt="11" custScaleX="86947" custScaleY="137406" custLinFactNeighborX="2112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FA864-79AB-462B-8F64-9E11D2EAE426}" type="pres">
      <dgm:prSet presAssocID="{81387DA5-6483-4CC6-8ADC-E909024C0E0A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4B93B35A-8435-4EA5-897D-DA09C8319843}" type="pres">
      <dgm:prSet presAssocID="{81387DA5-6483-4CC6-8ADC-E909024C0E0A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08CCBA1F-F9C2-469D-925A-E34C54EB2C10}" type="pres">
      <dgm:prSet presAssocID="{9B4338A7-EA70-412B-B56C-905A180550C3}" presName="node" presStyleLbl="node1" presStyleIdx="10" presStyleCnt="11" custScaleX="168666" custScaleY="137406" custLinFactNeighborY="-37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3A12DF-72C4-4883-8D90-B24B298D0771}" type="presOf" srcId="{BD58C5E2-99C6-45E6-AC3E-23C8057A013F}" destId="{6A45BE0A-D17A-4D73-B5BC-E82129D8436E}" srcOrd="0" destOrd="0" presId="urn:microsoft.com/office/officeart/2005/8/layout/process5"/>
    <dgm:cxn modelId="{B7328A22-DE45-4B2E-8B4A-270866289E3F}" type="presOf" srcId="{9B4338A7-EA70-412B-B56C-905A180550C3}" destId="{08CCBA1F-F9C2-469D-925A-E34C54EB2C10}" srcOrd="0" destOrd="0" presId="urn:microsoft.com/office/officeart/2005/8/layout/process5"/>
    <dgm:cxn modelId="{3E281063-887D-4226-A021-EFF6EC804E4F}" type="presOf" srcId="{4E148D10-ED07-4E05-9808-8E940FA1B692}" destId="{049D4CE4-D74C-40E5-B0FE-64BC6D69CAC1}" srcOrd="1" destOrd="0" presId="urn:microsoft.com/office/officeart/2005/8/layout/process5"/>
    <dgm:cxn modelId="{6887215B-0882-4DDE-8615-CE81CBA22B4B}" type="presOf" srcId="{774728B1-0DBA-4442-A039-FECD8B9D9E98}" destId="{B0BAF0F5-9A1A-49AC-BCDE-C761F5F8146A}" srcOrd="0" destOrd="0" presId="urn:microsoft.com/office/officeart/2005/8/layout/process5"/>
    <dgm:cxn modelId="{A737D229-85A5-49BE-839A-7EE8BF0BC9AE}" srcId="{BD58C5E2-99C6-45E6-AC3E-23C8057A013F}" destId="{65B6A5CF-1068-49DC-8482-29893368A1FE}" srcOrd="1" destOrd="0" parTransId="{8F60A69C-AF03-4F88-B587-D0E61EBA7530}" sibTransId="{B21CEA12-497C-4A4C-BECF-9847FBD7B9E9}"/>
    <dgm:cxn modelId="{51492422-CF94-4987-9240-16C779DC2702}" srcId="{BD58C5E2-99C6-45E6-AC3E-23C8057A013F}" destId="{615DB8C8-DD66-44EF-8885-62451CFB4C43}" srcOrd="7" destOrd="0" parTransId="{F9CF3BD1-15C1-4F92-9A01-31B058DD56C7}" sibTransId="{CE1E06E7-55BC-4EFE-986E-E5AFD7E2716E}"/>
    <dgm:cxn modelId="{8E6041B3-A10E-48AD-A3FF-4F53979712DA}" srcId="{BD58C5E2-99C6-45E6-AC3E-23C8057A013F}" destId="{D3388CC0-E1E9-43E0-90D6-420F59DAA01A}" srcOrd="3" destOrd="0" parTransId="{589FD392-A8F0-43A3-9B13-77D211335002}" sibTransId="{C57FADB8-D9DB-49E7-B449-C67117372A25}"/>
    <dgm:cxn modelId="{0A137B42-8A56-480E-A34C-C6F9884B88FE}" type="presOf" srcId="{6BC2DB30-76F0-4506-821C-6B0278C6AB27}" destId="{7AAF11B3-ECF6-4017-B2F3-97919A186AF1}" srcOrd="1" destOrd="0" presId="urn:microsoft.com/office/officeart/2005/8/layout/process5"/>
    <dgm:cxn modelId="{7B009C9D-EED0-4137-8FB9-E1C80526C933}" type="presOf" srcId="{647B013F-0C84-4329-9D73-AFC121BEE4FF}" destId="{196046F8-E272-43BB-8E82-17C66AC5FA88}" srcOrd="0" destOrd="0" presId="urn:microsoft.com/office/officeart/2005/8/layout/process5"/>
    <dgm:cxn modelId="{48E49029-E0D8-4F3B-AFAC-BF03231F7E86}" type="presOf" srcId="{C57FADB8-D9DB-49E7-B449-C67117372A25}" destId="{40EDEE6D-3909-4FD4-8FA0-3F1B01AA4188}" srcOrd="1" destOrd="0" presId="urn:microsoft.com/office/officeart/2005/8/layout/process5"/>
    <dgm:cxn modelId="{FDE5DCB1-D812-4292-BB65-625185C66144}" srcId="{BD58C5E2-99C6-45E6-AC3E-23C8057A013F}" destId="{36EF2D5B-11C8-44CC-8C65-3AD68AE247E1}" srcOrd="5" destOrd="0" parTransId="{CCF3FEDC-04DB-4D3C-A5CD-19E018E31728}" sibTransId="{6BC2DB30-76F0-4506-821C-6B0278C6AB27}"/>
    <dgm:cxn modelId="{72DC4C4E-FAF2-408D-8B9E-F7F54CA31846}" srcId="{BD58C5E2-99C6-45E6-AC3E-23C8057A013F}" destId="{9B4338A7-EA70-412B-B56C-905A180550C3}" srcOrd="10" destOrd="0" parTransId="{8BD70D01-BFEF-49AE-9279-22715F135EF4}" sibTransId="{110DF837-78E9-4E37-B079-FEA675C4B451}"/>
    <dgm:cxn modelId="{DA88011B-5BCE-4318-A239-4A02772819B8}" type="presOf" srcId="{CA896040-7D71-4F2E-A1C9-339FD567DAF5}" destId="{FA565E5C-04F0-49A0-9840-28A48FF0989F}" srcOrd="0" destOrd="0" presId="urn:microsoft.com/office/officeart/2005/8/layout/process5"/>
    <dgm:cxn modelId="{54F129B3-C8A1-4637-A657-125B50F86659}" type="presOf" srcId="{2FE3AE44-CAA8-4437-BD9D-736A6C675E27}" destId="{9F6FF078-18CB-495A-96BA-66260F62E924}" srcOrd="0" destOrd="0" presId="urn:microsoft.com/office/officeart/2005/8/layout/process5"/>
    <dgm:cxn modelId="{8A7CDDB5-667A-4931-A02A-D29E689469EC}" type="presOf" srcId="{774728B1-0DBA-4442-A039-FECD8B9D9E98}" destId="{D58D0660-D11D-412C-8304-CCBAFBD57FE7}" srcOrd="1" destOrd="0" presId="urn:microsoft.com/office/officeart/2005/8/layout/process5"/>
    <dgm:cxn modelId="{0788A764-01A6-4B28-B528-05CD4692F3CC}" type="presOf" srcId="{2E37A72A-3351-47ED-94BA-8345333A528A}" destId="{959C6A40-1AE0-4F32-8456-D82809101179}" srcOrd="0" destOrd="0" presId="urn:microsoft.com/office/officeart/2005/8/layout/process5"/>
    <dgm:cxn modelId="{D5DCE432-484F-411B-89EF-BDD8FEED0B7B}" type="presOf" srcId="{4D8F7119-6170-4609-B397-29E99FBA9420}" destId="{B31AB283-35D6-4CC9-BEEB-931AA3AA1F4A}" srcOrd="0" destOrd="0" presId="urn:microsoft.com/office/officeart/2005/8/layout/process5"/>
    <dgm:cxn modelId="{34FD1DBD-AF93-4C83-BE1A-A548F82CD8D2}" type="presOf" srcId="{1D329BCC-2431-48A0-A300-22E30BD41369}" destId="{DF22166C-FC0A-40CD-AF5D-911BDBBE5387}" srcOrd="0" destOrd="0" presId="urn:microsoft.com/office/officeart/2005/8/layout/process5"/>
    <dgm:cxn modelId="{EFE02C73-AB66-40B4-9C38-7265301A276A}" type="presOf" srcId="{36EF2D5B-11C8-44CC-8C65-3AD68AE247E1}" destId="{8952C087-957F-4CD0-A363-4964E7FC01AC}" srcOrd="0" destOrd="0" presId="urn:microsoft.com/office/officeart/2005/8/layout/process5"/>
    <dgm:cxn modelId="{C2E4AC2E-4DC1-4142-AFF4-19B25CBF977E}" type="presOf" srcId="{81387DA5-6483-4CC6-8ADC-E909024C0E0A}" destId="{4B93B35A-8435-4EA5-897D-DA09C8319843}" srcOrd="1" destOrd="0" presId="urn:microsoft.com/office/officeart/2005/8/layout/process5"/>
    <dgm:cxn modelId="{630AB712-B9E4-4418-B2C2-6E0BCBA82D61}" type="presOf" srcId="{D3388CC0-E1E9-43E0-90D6-420F59DAA01A}" destId="{F811FD88-8204-446B-AC3E-54DA5DC23BFB}" srcOrd="0" destOrd="0" presId="urn:microsoft.com/office/officeart/2005/8/layout/process5"/>
    <dgm:cxn modelId="{83C9876E-AC0D-456E-AB27-FE86232FD8CA}" type="presOf" srcId="{52B8741B-9EEB-4ECC-B64A-5B2B55BBE601}" destId="{B8A6674D-4503-47A6-A35F-C6E885D0A6B0}" srcOrd="0" destOrd="0" presId="urn:microsoft.com/office/officeart/2005/8/layout/process5"/>
    <dgm:cxn modelId="{042373C7-7222-4928-9BC2-72AA2057B405}" type="presOf" srcId="{C57FADB8-D9DB-49E7-B449-C67117372A25}" destId="{C15435BA-3B50-49C0-A8EE-C25FCA603F73}" srcOrd="0" destOrd="0" presId="urn:microsoft.com/office/officeart/2005/8/layout/process5"/>
    <dgm:cxn modelId="{975581AE-9321-48C7-ADCE-7A12250F20BF}" type="presOf" srcId="{4D8F7119-6170-4609-B397-29E99FBA9420}" destId="{BDB544B3-DB55-478A-999F-B63ADD7135A2}" srcOrd="1" destOrd="0" presId="urn:microsoft.com/office/officeart/2005/8/layout/process5"/>
    <dgm:cxn modelId="{A3233E20-AF23-4A5C-B0CE-7D69CCACE890}" srcId="{BD58C5E2-99C6-45E6-AC3E-23C8057A013F}" destId="{52B8741B-9EEB-4ECC-B64A-5B2B55BBE601}" srcOrd="9" destOrd="0" parTransId="{3D07310A-F7E5-46EB-8ABD-E44E0667C9C1}" sibTransId="{81387DA5-6483-4CC6-8ADC-E909024C0E0A}"/>
    <dgm:cxn modelId="{7DA7AF99-124A-4A4A-B218-D0C96447460B}" srcId="{BD58C5E2-99C6-45E6-AC3E-23C8057A013F}" destId="{2E37A72A-3351-47ED-94BA-8345333A528A}" srcOrd="6" destOrd="0" parTransId="{6410FA33-BC7D-4741-A98E-6C3391F23424}" sibTransId="{D0312B13-B77A-451D-874C-D9C482EBDCF0}"/>
    <dgm:cxn modelId="{C6C77972-E5C7-444C-AD00-67428B718DAC}" type="presOf" srcId="{4E148D10-ED07-4E05-9808-8E940FA1B692}" destId="{2889A217-1489-4546-8D20-32A25A122B6B}" srcOrd="0" destOrd="0" presId="urn:microsoft.com/office/officeart/2005/8/layout/process5"/>
    <dgm:cxn modelId="{D895FA96-587C-40AE-8F82-4DEE43F09A79}" type="presOf" srcId="{615DB8C8-DD66-44EF-8885-62451CFB4C43}" destId="{BF48DE06-CB94-4D3D-A1C0-4D65214EF6F5}" srcOrd="0" destOrd="0" presId="urn:microsoft.com/office/officeart/2005/8/layout/process5"/>
    <dgm:cxn modelId="{94C67768-6238-40B4-9B2E-8DA36B7C7485}" type="presOf" srcId="{CE1E06E7-55BC-4EFE-986E-E5AFD7E2716E}" destId="{800B2D10-3EBC-444F-A91C-D052C86BF012}" srcOrd="0" destOrd="0" presId="urn:microsoft.com/office/officeart/2005/8/layout/process5"/>
    <dgm:cxn modelId="{894F9038-B535-4F11-8072-CE8F2663DB0A}" type="presOf" srcId="{D0312B13-B77A-451D-874C-D9C482EBDCF0}" destId="{446A5CE8-3F0A-4BE8-BD2E-CB9D8F26060E}" srcOrd="0" destOrd="0" presId="urn:microsoft.com/office/officeart/2005/8/layout/process5"/>
    <dgm:cxn modelId="{216EAAD9-6CBB-41A6-8116-1B8514AD946D}" srcId="{BD58C5E2-99C6-45E6-AC3E-23C8057A013F}" destId="{1D329BCC-2431-48A0-A300-22E30BD41369}" srcOrd="4" destOrd="0" parTransId="{62AC4D4E-12AF-4AFF-8683-C9EB11BE5DF0}" sibTransId="{39A558D5-419B-479A-B172-43D4F867CB7F}"/>
    <dgm:cxn modelId="{4084262B-E5F9-474F-A0A6-CC515C33B6D5}" type="presOf" srcId="{65B6A5CF-1068-49DC-8482-29893368A1FE}" destId="{DFC9D85C-1F0F-43FB-9B17-B4759CFE39DE}" srcOrd="0" destOrd="0" presId="urn:microsoft.com/office/officeart/2005/8/layout/process5"/>
    <dgm:cxn modelId="{E2EBF536-A992-47A0-9C22-76E3F1A136E4}" type="presOf" srcId="{6BC2DB30-76F0-4506-821C-6B0278C6AB27}" destId="{15A18DAB-9783-4D12-BB55-92F23FD3614A}" srcOrd="0" destOrd="0" presId="urn:microsoft.com/office/officeart/2005/8/layout/process5"/>
    <dgm:cxn modelId="{BA1C9585-BA51-4E8B-8A94-57D5F70B1331}" srcId="{BD58C5E2-99C6-45E6-AC3E-23C8057A013F}" destId="{CA896040-7D71-4F2E-A1C9-339FD567DAF5}" srcOrd="2" destOrd="0" parTransId="{7439DB1F-52C8-440A-A063-20A4A7EB6BEE}" sibTransId="{4E148D10-ED07-4E05-9808-8E940FA1B692}"/>
    <dgm:cxn modelId="{039C3064-AD54-4FB7-9DD1-A61829F11508}" type="presOf" srcId="{CE1E06E7-55BC-4EFE-986E-E5AFD7E2716E}" destId="{948EA0DA-A6ED-4EBF-BA32-7987EE3FDA13}" srcOrd="1" destOrd="0" presId="urn:microsoft.com/office/officeart/2005/8/layout/process5"/>
    <dgm:cxn modelId="{E1B388D0-9F00-47E6-A575-73F539F88980}" type="presOf" srcId="{B21CEA12-497C-4A4C-BECF-9847FBD7B9E9}" destId="{D7AB2C98-A97F-4F6A-9C34-97787F40AE5B}" srcOrd="1" destOrd="0" presId="urn:microsoft.com/office/officeart/2005/8/layout/process5"/>
    <dgm:cxn modelId="{931DFA13-0C0B-4673-94C8-9FFE14127431}" type="presOf" srcId="{39A558D5-419B-479A-B172-43D4F867CB7F}" destId="{889A3208-DB72-499E-900E-B9DB0F4E5F5F}" srcOrd="1" destOrd="0" presId="urn:microsoft.com/office/officeart/2005/8/layout/process5"/>
    <dgm:cxn modelId="{3973FB6B-91C2-447E-9D67-3C6E5236CDFB}" type="presOf" srcId="{B21CEA12-497C-4A4C-BECF-9847FBD7B9E9}" destId="{BD97B765-0200-486E-8C17-6151AA1AE52C}" srcOrd="0" destOrd="0" presId="urn:microsoft.com/office/officeart/2005/8/layout/process5"/>
    <dgm:cxn modelId="{CF3F50B7-AAB6-4CB3-B1B8-6A6F2880AD44}" srcId="{BD58C5E2-99C6-45E6-AC3E-23C8057A013F}" destId="{2FE3AE44-CAA8-4437-BD9D-736A6C675E27}" srcOrd="8" destOrd="0" parTransId="{FB39B6D8-E846-4AC7-B3FB-210229794DA9}" sibTransId="{4D8F7119-6170-4609-B397-29E99FBA9420}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FCAE867D-8A8D-4A8E-A58B-CF32DB5BB0A5}" type="presOf" srcId="{39A558D5-419B-479A-B172-43D4F867CB7F}" destId="{394A7EF1-5F61-437A-9E57-E42FD98A2165}" srcOrd="0" destOrd="0" presId="urn:microsoft.com/office/officeart/2005/8/layout/process5"/>
    <dgm:cxn modelId="{8F83FB67-E3D9-46A6-BB45-F7D111A4E62E}" type="presOf" srcId="{81387DA5-6483-4CC6-8ADC-E909024C0E0A}" destId="{94DFA864-79AB-462B-8F64-9E11D2EAE426}" srcOrd="0" destOrd="0" presId="urn:microsoft.com/office/officeart/2005/8/layout/process5"/>
    <dgm:cxn modelId="{5760E6F1-0C28-4394-8DBF-43BD87E46F8F}" type="presOf" srcId="{D0312B13-B77A-451D-874C-D9C482EBDCF0}" destId="{B5EC0B44-1C77-4334-BF84-04A62180E1D7}" srcOrd="1" destOrd="0" presId="urn:microsoft.com/office/officeart/2005/8/layout/process5"/>
    <dgm:cxn modelId="{5C61DE2A-1808-4D26-9B7A-41B0CF36FE69}" type="presParOf" srcId="{6A45BE0A-D17A-4D73-B5BC-E82129D8436E}" destId="{196046F8-E272-43BB-8E82-17C66AC5FA88}" srcOrd="0" destOrd="0" presId="urn:microsoft.com/office/officeart/2005/8/layout/process5"/>
    <dgm:cxn modelId="{8DAFE317-E8A0-4A3A-8A84-8CEEF0095AFB}" type="presParOf" srcId="{6A45BE0A-D17A-4D73-B5BC-E82129D8436E}" destId="{B0BAF0F5-9A1A-49AC-BCDE-C761F5F8146A}" srcOrd="1" destOrd="0" presId="urn:microsoft.com/office/officeart/2005/8/layout/process5"/>
    <dgm:cxn modelId="{A07BEFD3-1296-4945-8F41-162BDF20396D}" type="presParOf" srcId="{B0BAF0F5-9A1A-49AC-BCDE-C761F5F8146A}" destId="{D58D0660-D11D-412C-8304-CCBAFBD57FE7}" srcOrd="0" destOrd="0" presId="urn:microsoft.com/office/officeart/2005/8/layout/process5"/>
    <dgm:cxn modelId="{E45BA426-7A1C-444C-A605-8AC28953DE2B}" type="presParOf" srcId="{6A45BE0A-D17A-4D73-B5BC-E82129D8436E}" destId="{DFC9D85C-1F0F-43FB-9B17-B4759CFE39DE}" srcOrd="2" destOrd="0" presId="urn:microsoft.com/office/officeart/2005/8/layout/process5"/>
    <dgm:cxn modelId="{0B5CFBE4-95C8-42BE-86BC-5667D316BD4F}" type="presParOf" srcId="{6A45BE0A-D17A-4D73-B5BC-E82129D8436E}" destId="{BD97B765-0200-486E-8C17-6151AA1AE52C}" srcOrd="3" destOrd="0" presId="urn:microsoft.com/office/officeart/2005/8/layout/process5"/>
    <dgm:cxn modelId="{33EBF921-4A6C-4489-B4BB-9CEC9EA8CF90}" type="presParOf" srcId="{BD97B765-0200-486E-8C17-6151AA1AE52C}" destId="{D7AB2C98-A97F-4F6A-9C34-97787F40AE5B}" srcOrd="0" destOrd="0" presId="urn:microsoft.com/office/officeart/2005/8/layout/process5"/>
    <dgm:cxn modelId="{691F3DD9-EFE3-426E-8073-7314ED280B8D}" type="presParOf" srcId="{6A45BE0A-D17A-4D73-B5BC-E82129D8436E}" destId="{FA565E5C-04F0-49A0-9840-28A48FF0989F}" srcOrd="4" destOrd="0" presId="urn:microsoft.com/office/officeart/2005/8/layout/process5"/>
    <dgm:cxn modelId="{8BFB12E2-6C02-49E4-AFAA-D4D172CD16FC}" type="presParOf" srcId="{6A45BE0A-D17A-4D73-B5BC-E82129D8436E}" destId="{2889A217-1489-4546-8D20-32A25A122B6B}" srcOrd="5" destOrd="0" presId="urn:microsoft.com/office/officeart/2005/8/layout/process5"/>
    <dgm:cxn modelId="{7BC7C9BA-63DB-40E6-A4B2-128A2DC93CDB}" type="presParOf" srcId="{2889A217-1489-4546-8D20-32A25A122B6B}" destId="{049D4CE4-D74C-40E5-B0FE-64BC6D69CAC1}" srcOrd="0" destOrd="0" presId="urn:microsoft.com/office/officeart/2005/8/layout/process5"/>
    <dgm:cxn modelId="{E3DECF8B-ACFD-48D5-896D-92F99B12509F}" type="presParOf" srcId="{6A45BE0A-D17A-4D73-B5BC-E82129D8436E}" destId="{F811FD88-8204-446B-AC3E-54DA5DC23BFB}" srcOrd="6" destOrd="0" presId="urn:microsoft.com/office/officeart/2005/8/layout/process5"/>
    <dgm:cxn modelId="{63444046-7263-437B-B5C0-CA65FD474204}" type="presParOf" srcId="{6A45BE0A-D17A-4D73-B5BC-E82129D8436E}" destId="{C15435BA-3B50-49C0-A8EE-C25FCA603F73}" srcOrd="7" destOrd="0" presId="urn:microsoft.com/office/officeart/2005/8/layout/process5"/>
    <dgm:cxn modelId="{16A5044A-35CF-4F9D-A483-764C83622E35}" type="presParOf" srcId="{C15435BA-3B50-49C0-A8EE-C25FCA603F73}" destId="{40EDEE6D-3909-4FD4-8FA0-3F1B01AA4188}" srcOrd="0" destOrd="0" presId="urn:microsoft.com/office/officeart/2005/8/layout/process5"/>
    <dgm:cxn modelId="{6B55B288-1FE2-4B07-AAFC-6C55181F9562}" type="presParOf" srcId="{6A45BE0A-D17A-4D73-B5BC-E82129D8436E}" destId="{DF22166C-FC0A-40CD-AF5D-911BDBBE5387}" srcOrd="8" destOrd="0" presId="urn:microsoft.com/office/officeart/2005/8/layout/process5"/>
    <dgm:cxn modelId="{65F6A3C0-C474-48F0-B8AA-A9CEBE567A15}" type="presParOf" srcId="{6A45BE0A-D17A-4D73-B5BC-E82129D8436E}" destId="{394A7EF1-5F61-437A-9E57-E42FD98A2165}" srcOrd="9" destOrd="0" presId="urn:microsoft.com/office/officeart/2005/8/layout/process5"/>
    <dgm:cxn modelId="{3803A3B9-7CF7-4AE1-A384-31CE9C23FD04}" type="presParOf" srcId="{394A7EF1-5F61-437A-9E57-E42FD98A2165}" destId="{889A3208-DB72-499E-900E-B9DB0F4E5F5F}" srcOrd="0" destOrd="0" presId="urn:microsoft.com/office/officeart/2005/8/layout/process5"/>
    <dgm:cxn modelId="{D3BA723C-AE1F-4562-A553-F76DF83E7338}" type="presParOf" srcId="{6A45BE0A-D17A-4D73-B5BC-E82129D8436E}" destId="{8952C087-957F-4CD0-A363-4964E7FC01AC}" srcOrd="10" destOrd="0" presId="urn:microsoft.com/office/officeart/2005/8/layout/process5"/>
    <dgm:cxn modelId="{4E65C9F5-7C44-43B8-88C1-543A89E4041F}" type="presParOf" srcId="{6A45BE0A-D17A-4D73-B5BC-E82129D8436E}" destId="{15A18DAB-9783-4D12-BB55-92F23FD3614A}" srcOrd="11" destOrd="0" presId="urn:microsoft.com/office/officeart/2005/8/layout/process5"/>
    <dgm:cxn modelId="{D277D8DB-5C87-4222-9D65-91BE55D357EB}" type="presParOf" srcId="{15A18DAB-9783-4D12-BB55-92F23FD3614A}" destId="{7AAF11B3-ECF6-4017-B2F3-97919A186AF1}" srcOrd="0" destOrd="0" presId="urn:microsoft.com/office/officeart/2005/8/layout/process5"/>
    <dgm:cxn modelId="{ED7EEAA4-A509-46B0-A961-DD8EE72AF59A}" type="presParOf" srcId="{6A45BE0A-D17A-4D73-B5BC-E82129D8436E}" destId="{959C6A40-1AE0-4F32-8456-D82809101179}" srcOrd="12" destOrd="0" presId="urn:microsoft.com/office/officeart/2005/8/layout/process5"/>
    <dgm:cxn modelId="{C26DAF1D-A886-40CC-AA90-84FB8862C6DD}" type="presParOf" srcId="{6A45BE0A-D17A-4D73-B5BC-E82129D8436E}" destId="{446A5CE8-3F0A-4BE8-BD2E-CB9D8F26060E}" srcOrd="13" destOrd="0" presId="urn:microsoft.com/office/officeart/2005/8/layout/process5"/>
    <dgm:cxn modelId="{07EC6BD6-6C95-47AB-8596-A60D56DCA103}" type="presParOf" srcId="{446A5CE8-3F0A-4BE8-BD2E-CB9D8F26060E}" destId="{B5EC0B44-1C77-4334-BF84-04A62180E1D7}" srcOrd="0" destOrd="0" presId="urn:microsoft.com/office/officeart/2005/8/layout/process5"/>
    <dgm:cxn modelId="{3EB489E1-9CD4-4451-BAF7-B3EF0F487C76}" type="presParOf" srcId="{6A45BE0A-D17A-4D73-B5BC-E82129D8436E}" destId="{BF48DE06-CB94-4D3D-A1C0-4D65214EF6F5}" srcOrd="14" destOrd="0" presId="urn:microsoft.com/office/officeart/2005/8/layout/process5"/>
    <dgm:cxn modelId="{714E4683-0ABC-4112-B806-CADE8C324C05}" type="presParOf" srcId="{6A45BE0A-D17A-4D73-B5BC-E82129D8436E}" destId="{800B2D10-3EBC-444F-A91C-D052C86BF012}" srcOrd="15" destOrd="0" presId="urn:microsoft.com/office/officeart/2005/8/layout/process5"/>
    <dgm:cxn modelId="{51412D5E-6D34-4A08-89D8-FE4F4CF0707E}" type="presParOf" srcId="{800B2D10-3EBC-444F-A91C-D052C86BF012}" destId="{948EA0DA-A6ED-4EBF-BA32-7987EE3FDA13}" srcOrd="0" destOrd="0" presId="urn:microsoft.com/office/officeart/2005/8/layout/process5"/>
    <dgm:cxn modelId="{EE115F65-BB98-43B3-B4BE-D0D08AAD33E8}" type="presParOf" srcId="{6A45BE0A-D17A-4D73-B5BC-E82129D8436E}" destId="{9F6FF078-18CB-495A-96BA-66260F62E924}" srcOrd="16" destOrd="0" presId="urn:microsoft.com/office/officeart/2005/8/layout/process5"/>
    <dgm:cxn modelId="{79B8FAF3-1DB2-4FE8-8171-D85E72036CCC}" type="presParOf" srcId="{6A45BE0A-D17A-4D73-B5BC-E82129D8436E}" destId="{B31AB283-35D6-4CC9-BEEB-931AA3AA1F4A}" srcOrd="17" destOrd="0" presId="urn:microsoft.com/office/officeart/2005/8/layout/process5"/>
    <dgm:cxn modelId="{C3E2726B-AE47-4CF3-A572-07D918E483D5}" type="presParOf" srcId="{B31AB283-35D6-4CC9-BEEB-931AA3AA1F4A}" destId="{BDB544B3-DB55-478A-999F-B63ADD7135A2}" srcOrd="0" destOrd="0" presId="urn:microsoft.com/office/officeart/2005/8/layout/process5"/>
    <dgm:cxn modelId="{96163625-3B32-452A-BD34-6C5C727E1FC9}" type="presParOf" srcId="{6A45BE0A-D17A-4D73-B5BC-E82129D8436E}" destId="{B8A6674D-4503-47A6-A35F-C6E885D0A6B0}" srcOrd="18" destOrd="0" presId="urn:microsoft.com/office/officeart/2005/8/layout/process5"/>
    <dgm:cxn modelId="{860AA9C0-FC83-4F8F-9CA5-D22CB313DCBE}" type="presParOf" srcId="{6A45BE0A-D17A-4D73-B5BC-E82129D8436E}" destId="{94DFA864-79AB-462B-8F64-9E11D2EAE426}" srcOrd="19" destOrd="0" presId="urn:microsoft.com/office/officeart/2005/8/layout/process5"/>
    <dgm:cxn modelId="{7F9A3600-E974-4686-AB8E-972667FAF7A9}" type="presParOf" srcId="{94DFA864-79AB-462B-8F64-9E11D2EAE426}" destId="{4B93B35A-8435-4EA5-897D-DA09C8319843}" srcOrd="0" destOrd="0" presId="urn:microsoft.com/office/officeart/2005/8/layout/process5"/>
    <dgm:cxn modelId="{C4C047BF-1FCB-402C-BE6B-B9B1E2385AA7}" type="presParOf" srcId="{6A45BE0A-D17A-4D73-B5BC-E82129D8436E}" destId="{08CCBA1F-F9C2-469D-925A-E34C54EB2C10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046F8-E272-43BB-8E82-17C66AC5FA88}">
      <dsp:nvSpPr>
        <dsp:cNvPr id="0" name=""/>
        <dsp:cNvSpPr/>
      </dsp:nvSpPr>
      <dsp:spPr>
        <a:xfrm>
          <a:off x="442555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Text here</a:t>
          </a:r>
        </a:p>
      </dsp:txBody>
      <dsp:txXfrm>
        <a:off x="482630" y="40075"/>
        <a:ext cx="1362855" cy="1288115"/>
      </dsp:txXfrm>
    </dsp:sp>
    <dsp:sp modelId="{B0BAF0F5-9A1A-49AC-BCDE-C761F5F8146A}">
      <dsp:nvSpPr>
        <dsp:cNvPr id="0" name=""/>
        <dsp:cNvSpPr/>
      </dsp:nvSpPr>
      <dsp:spPr>
        <a:xfrm>
          <a:off x="2031609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1609" y="560655"/>
        <a:ext cx="246290" cy="246954"/>
      </dsp:txXfrm>
    </dsp:sp>
    <dsp:sp modelId="{DFC9D85C-1F0F-43FB-9B17-B4759CFE39DE}">
      <dsp:nvSpPr>
        <dsp:cNvPr id="0" name=""/>
        <dsp:cNvSpPr/>
      </dsp:nvSpPr>
      <dsp:spPr>
        <a:xfrm>
          <a:off x="2549416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Text here</a:t>
          </a:r>
        </a:p>
      </dsp:txBody>
      <dsp:txXfrm>
        <a:off x="2589491" y="40075"/>
        <a:ext cx="1362855" cy="1288115"/>
      </dsp:txXfrm>
    </dsp:sp>
    <dsp:sp modelId="{BD97B765-0200-486E-8C17-6151AA1AE52C}">
      <dsp:nvSpPr>
        <dsp:cNvPr id="0" name=""/>
        <dsp:cNvSpPr/>
      </dsp:nvSpPr>
      <dsp:spPr>
        <a:xfrm>
          <a:off x="4138470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38470" y="560655"/>
        <a:ext cx="246290" cy="246954"/>
      </dsp:txXfrm>
    </dsp:sp>
    <dsp:sp modelId="{FA565E5C-04F0-49A0-9840-28A48FF0989F}">
      <dsp:nvSpPr>
        <dsp:cNvPr id="0" name=""/>
        <dsp:cNvSpPr/>
      </dsp:nvSpPr>
      <dsp:spPr>
        <a:xfrm>
          <a:off x="4656277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Text here</a:t>
          </a:r>
        </a:p>
      </dsp:txBody>
      <dsp:txXfrm>
        <a:off x="4696352" y="40075"/>
        <a:ext cx="1362855" cy="1288115"/>
      </dsp:txXfrm>
    </dsp:sp>
    <dsp:sp modelId="{2889A217-1489-4546-8D20-32A25A122B6B}">
      <dsp:nvSpPr>
        <dsp:cNvPr id="0" name=""/>
        <dsp:cNvSpPr/>
      </dsp:nvSpPr>
      <dsp:spPr>
        <a:xfrm>
          <a:off x="6245331" y="478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6245331" y="560655"/>
        <a:ext cx="246290" cy="246954"/>
      </dsp:txXfrm>
    </dsp:sp>
    <dsp:sp modelId="{F811FD88-8204-446B-AC3E-54DA5DC23BFB}">
      <dsp:nvSpPr>
        <dsp:cNvPr id="0" name=""/>
        <dsp:cNvSpPr/>
      </dsp:nvSpPr>
      <dsp:spPr>
        <a:xfrm>
          <a:off x="6763138" y="0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40075"/>
        <a:ext cx="1362855" cy="1288115"/>
      </dsp:txXfrm>
    </dsp:sp>
    <dsp:sp modelId="{C15435BA-3B50-49C0-A8EE-C25FCA603F73}">
      <dsp:nvSpPr>
        <dsp:cNvPr id="0" name=""/>
        <dsp:cNvSpPr/>
      </dsp:nvSpPr>
      <dsp:spPr>
        <a:xfrm rot="5400000">
          <a:off x="7318319" y="1466871"/>
          <a:ext cx="332644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-5400000">
        <a:off x="7361165" y="1506344"/>
        <a:ext cx="246954" cy="232851"/>
      </dsp:txXfrm>
    </dsp:sp>
    <dsp:sp modelId="{DF22166C-FC0A-40CD-AF5D-911BDBBE5387}">
      <dsp:nvSpPr>
        <dsp:cNvPr id="0" name=""/>
        <dsp:cNvSpPr/>
      </dsp:nvSpPr>
      <dsp:spPr>
        <a:xfrm>
          <a:off x="6763138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6803213" y="2035972"/>
        <a:ext cx="1362855" cy="1288115"/>
      </dsp:txXfrm>
    </dsp:sp>
    <dsp:sp modelId="{394A7EF1-5F61-437A-9E57-E42FD98A2165}">
      <dsp:nvSpPr>
        <dsp:cNvPr id="0" name=""/>
        <dsp:cNvSpPr/>
      </dsp:nvSpPr>
      <dsp:spPr>
        <a:xfrm rot="10800000">
          <a:off x="6265247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6370800" y="2556552"/>
        <a:ext cx="246290" cy="246954"/>
      </dsp:txXfrm>
    </dsp:sp>
    <dsp:sp modelId="{8952C087-957F-4CD0-A363-4964E7FC01AC}">
      <dsp:nvSpPr>
        <dsp:cNvPr id="0" name=""/>
        <dsp:cNvSpPr/>
      </dsp:nvSpPr>
      <dsp:spPr>
        <a:xfrm>
          <a:off x="4656277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2035972"/>
        <a:ext cx="1362855" cy="1288115"/>
      </dsp:txXfrm>
    </dsp:sp>
    <dsp:sp modelId="{15A18DAB-9783-4D12-BB55-92F23FD3614A}">
      <dsp:nvSpPr>
        <dsp:cNvPr id="0" name=""/>
        <dsp:cNvSpPr/>
      </dsp:nvSpPr>
      <dsp:spPr>
        <a:xfrm rot="10800000">
          <a:off x="4158386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263939" y="2556552"/>
        <a:ext cx="246290" cy="246954"/>
      </dsp:txXfrm>
    </dsp:sp>
    <dsp:sp modelId="{959C6A40-1AE0-4F32-8456-D82809101179}">
      <dsp:nvSpPr>
        <dsp:cNvPr id="0" name=""/>
        <dsp:cNvSpPr/>
      </dsp:nvSpPr>
      <dsp:spPr>
        <a:xfrm>
          <a:off x="2549416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589491" y="2035972"/>
        <a:ext cx="1362855" cy="1288115"/>
      </dsp:txXfrm>
    </dsp:sp>
    <dsp:sp modelId="{446A5CE8-3F0A-4BE8-BD2E-CB9D8F26060E}">
      <dsp:nvSpPr>
        <dsp:cNvPr id="0" name=""/>
        <dsp:cNvSpPr/>
      </dsp:nvSpPr>
      <dsp:spPr>
        <a:xfrm rot="10800000">
          <a:off x="2051525" y="2474234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2157078" y="2556552"/>
        <a:ext cx="246290" cy="246954"/>
      </dsp:txXfrm>
    </dsp:sp>
    <dsp:sp modelId="{BF48DE06-CB94-4D3D-A1C0-4D65214EF6F5}">
      <dsp:nvSpPr>
        <dsp:cNvPr id="0" name=""/>
        <dsp:cNvSpPr/>
      </dsp:nvSpPr>
      <dsp:spPr>
        <a:xfrm>
          <a:off x="442555" y="199589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2035972"/>
        <a:ext cx="1362855" cy="1288115"/>
      </dsp:txXfrm>
    </dsp:sp>
    <dsp:sp modelId="{800B2D10-3EBC-444F-A91C-D052C86BF012}">
      <dsp:nvSpPr>
        <dsp:cNvPr id="0" name=""/>
        <dsp:cNvSpPr/>
      </dsp:nvSpPr>
      <dsp:spPr>
        <a:xfrm rot="5400000">
          <a:off x="988136" y="3480337"/>
          <a:ext cx="351843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-5400000">
        <a:off x="1040581" y="3510211"/>
        <a:ext cx="246954" cy="246290"/>
      </dsp:txXfrm>
    </dsp:sp>
    <dsp:sp modelId="{9F6FF078-18CB-495A-96BA-66260F62E924}">
      <dsp:nvSpPr>
        <dsp:cNvPr id="0" name=""/>
        <dsp:cNvSpPr/>
      </dsp:nvSpPr>
      <dsp:spPr>
        <a:xfrm>
          <a:off x="442555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82630" y="4068092"/>
        <a:ext cx="1362855" cy="1288115"/>
      </dsp:txXfrm>
    </dsp:sp>
    <dsp:sp modelId="{B31AB283-35D6-4CC9-BEEB-931AA3AA1F4A}">
      <dsp:nvSpPr>
        <dsp:cNvPr id="0" name=""/>
        <dsp:cNvSpPr/>
      </dsp:nvSpPr>
      <dsp:spPr>
        <a:xfrm>
          <a:off x="2039320" y="4506355"/>
          <a:ext cx="370420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039320" y="4588673"/>
        <a:ext cx="259294" cy="246954"/>
      </dsp:txXfrm>
    </dsp:sp>
    <dsp:sp modelId="{B8A6674D-4503-47A6-A35F-C6E885D0A6B0}">
      <dsp:nvSpPr>
        <dsp:cNvPr id="0" name=""/>
        <dsp:cNvSpPr/>
      </dsp:nvSpPr>
      <dsp:spPr>
        <a:xfrm>
          <a:off x="2584468" y="4028017"/>
          <a:ext cx="144300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2624543" y="4068092"/>
        <a:ext cx="1362855" cy="1288115"/>
      </dsp:txXfrm>
    </dsp:sp>
    <dsp:sp modelId="{94DFA864-79AB-462B-8F64-9E11D2EAE426}">
      <dsp:nvSpPr>
        <dsp:cNvPr id="0" name=""/>
        <dsp:cNvSpPr/>
      </dsp:nvSpPr>
      <dsp:spPr>
        <a:xfrm>
          <a:off x="4165810" y="4506355"/>
          <a:ext cx="333265" cy="4115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65810" y="4588673"/>
        <a:ext cx="233286" cy="246954"/>
      </dsp:txXfrm>
    </dsp:sp>
    <dsp:sp modelId="{08CCBA1F-F9C2-469D-925A-E34C54EB2C10}">
      <dsp:nvSpPr>
        <dsp:cNvPr id="0" name=""/>
        <dsp:cNvSpPr/>
      </dsp:nvSpPr>
      <dsp:spPr>
        <a:xfrm>
          <a:off x="4656277" y="4028017"/>
          <a:ext cx="2799245" cy="13682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Text here</a:t>
          </a:r>
        </a:p>
      </dsp:txBody>
      <dsp:txXfrm>
        <a:off x="4696352" y="4068092"/>
        <a:ext cx="2719095" cy="12881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2</cp:revision>
  <dcterms:created xsi:type="dcterms:W3CDTF">2011-03-09T20:55:00Z</dcterms:created>
  <dcterms:modified xsi:type="dcterms:W3CDTF">2011-03-09T20:55:00Z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