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9" w:rsidRDefault="00183159" w:rsidP="006F38E5">
      <w:bookmarkStart w:id="0" w:name="_GoBack"/>
      <w:bookmarkEnd w:id="0"/>
      <w:r>
        <w:t>PROCESS CHART</w:t>
      </w:r>
    </w:p>
    <w:p w:rsidR="00183159" w:rsidRDefault="00183159" w:rsidP="006F38E5"/>
    <w:p w:rsidR="006F38E5" w:rsidRDefault="006F38E5" w:rsidP="006F38E5">
      <w:r>
        <w:rPr>
          <w:noProof/>
        </w:rPr>
        <w:drawing>
          <wp:inline distT="0" distB="0" distL="0" distR="0">
            <wp:extent cx="8648700" cy="543560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C2"/>
    <w:rsid w:val="001675C2"/>
    <w:rsid w:val="00183159"/>
    <w:rsid w:val="0033247A"/>
    <w:rsid w:val="006F38E5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\Desktop\PLANNING%20TEMPLATES\CHARTS\EdWorld_Process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65B6A5CF-1068-49DC-8482-29893368A1FE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1D329BCC-2431-48A0-A300-22E30BD41369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/>
      <dgm:spPr/>
      <dgm:t>
        <a:bodyPr/>
        <a:lstStyle/>
        <a:p>
          <a:endParaRPr lang="en-US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E37A72A-3351-47ED-94BA-8345333A528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/>
      <dgm:spPr/>
      <dgm:t>
        <a:bodyPr/>
        <a:lstStyle/>
        <a:p>
          <a:endParaRPr lang="en-US"/>
        </a:p>
      </dgm:t>
    </dgm:pt>
    <dgm:pt modelId="{2FE3AE44-CAA8-4437-BD9D-736A6C675E27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/>
      <dgm:spPr/>
      <dgm:t>
        <a:bodyPr/>
        <a:lstStyle/>
        <a:p>
          <a:endParaRPr lang="en-US"/>
        </a:p>
      </dgm:t>
    </dgm:pt>
    <dgm:pt modelId="{647B013F-0C84-4329-9D73-AFC121BEE4FF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/>
      <dgm:spPr/>
      <dgm:t>
        <a:bodyPr/>
        <a:lstStyle/>
        <a:p>
          <a:endParaRPr lang="en-US"/>
        </a:p>
      </dgm:t>
    </dgm:pt>
    <dgm:pt modelId="{9B4338A7-EA70-412B-B56C-905A180550C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BD70D01-BFEF-49AE-9279-22715F135EF4}" type="parTrans" cxnId="{72DC4C4E-FAF2-408D-8B9E-F7F54CA31846}">
      <dgm:prSet/>
      <dgm:spPr/>
      <dgm:t>
        <a:bodyPr/>
        <a:lstStyle/>
        <a:p>
          <a:endParaRPr lang="en-US"/>
        </a:p>
      </dgm:t>
    </dgm:pt>
    <dgm:pt modelId="{110DF837-78E9-4E37-B079-FEA675C4B451}" type="sibTrans" cxnId="{72DC4C4E-FAF2-408D-8B9E-F7F54CA31846}">
      <dgm:prSet/>
      <dgm:spPr/>
      <dgm:t>
        <a:bodyPr/>
        <a:lstStyle/>
        <a:p>
          <a:endParaRPr lang="en-US"/>
        </a:p>
      </dgm:t>
    </dgm:pt>
    <dgm:pt modelId="{52B8741B-9EEB-4ECC-B64A-5B2B55BBE60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AF0F5-9A1A-49AC-BCDE-C761F5F8146A}" type="pres">
      <dgm:prSet presAssocID="{774728B1-0DBA-4442-A039-FECD8B9D9E98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D58D0660-D11D-412C-8304-CCBAFBD57FE7}" type="pres">
      <dgm:prSet presAssocID="{774728B1-0DBA-4442-A039-FECD8B9D9E98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DFC9D85C-1F0F-43FB-9B17-B4759CFE39DE}" type="pres">
      <dgm:prSet presAssocID="{65B6A5CF-1068-49DC-8482-29893368A1FE}" presName="node" presStyleLbl="node1" presStyleIdx="1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7B765-0200-486E-8C17-6151AA1AE52C}" type="pres">
      <dgm:prSet presAssocID="{B21CEA12-497C-4A4C-BECF-9847FBD7B9E9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D7AB2C98-A97F-4F6A-9C34-97787F40AE5B}" type="pres">
      <dgm:prSet presAssocID="{B21CEA12-497C-4A4C-BECF-9847FBD7B9E9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FA565E5C-04F0-49A0-9840-28A48FF0989F}" type="pres">
      <dgm:prSet presAssocID="{CA896040-7D71-4F2E-A1C9-339FD567DAF5}" presName="node" presStyleLbl="node1" presStyleIdx="2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9A217-1489-4546-8D20-32A25A122B6B}" type="pres">
      <dgm:prSet presAssocID="{4E148D10-ED07-4E05-9808-8E940FA1B692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049D4CE4-D74C-40E5-B0FE-64BC6D69CAC1}" type="pres">
      <dgm:prSet presAssocID="{4E148D10-ED07-4E05-9808-8E940FA1B692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F811FD88-8204-446B-AC3E-54DA5DC23BFB}" type="pres">
      <dgm:prSet presAssocID="{D3388CC0-E1E9-43E0-90D6-420F59DAA01A}" presName="node" presStyleLbl="node1" presStyleIdx="3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435BA-3B50-49C0-A8EE-C25FCA603F73}" type="pres">
      <dgm:prSet presAssocID="{C57FADB8-D9DB-49E7-B449-C67117372A25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40EDEE6D-3909-4FD4-8FA0-3F1B01AA4188}" type="pres">
      <dgm:prSet presAssocID="{C57FADB8-D9DB-49E7-B449-C67117372A25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DF22166C-FC0A-40CD-AF5D-911BDBBE5387}" type="pres">
      <dgm:prSet presAssocID="{1D329BCC-2431-48A0-A300-22E30BD41369}" presName="node" presStyleLbl="node1" presStyleIdx="4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A7EF1-5F61-437A-9E57-E42FD98A2165}" type="pres">
      <dgm:prSet presAssocID="{39A558D5-419B-479A-B172-43D4F867CB7F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889A3208-DB72-499E-900E-B9DB0F4E5F5F}" type="pres">
      <dgm:prSet presAssocID="{39A558D5-419B-479A-B172-43D4F867CB7F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5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959C6A40-1AE0-4F32-8456-D82809101179}" type="pres">
      <dgm:prSet presAssocID="{2E37A72A-3351-47ED-94BA-8345333A528A}" presName="node" presStyleLbl="node1" presStyleIdx="6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6A5CE8-3F0A-4BE8-BD2E-CB9D8F26060E}" type="pres">
      <dgm:prSet presAssocID="{D0312B13-B77A-451D-874C-D9C482EBDCF0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B5EC0B44-1C77-4334-BF84-04A62180E1D7}" type="pres">
      <dgm:prSet presAssocID="{D0312B13-B77A-451D-874C-D9C482EBDCF0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7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2D10-3EBC-444F-A91C-D052C86BF012}" type="pres">
      <dgm:prSet presAssocID="{CE1E06E7-55BC-4EFE-986E-E5AFD7E2716E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948EA0DA-A6ED-4EBF-BA32-7987EE3FDA13}" type="pres">
      <dgm:prSet presAssocID="{CE1E06E7-55BC-4EFE-986E-E5AFD7E2716E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9F6FF078-18CB-495A-96BA-66260F62E924}" type="pres">
      <dgm:prSet presAssocID="{2FE3AE44-CAA8-4437-BD9D-736A6C675E27}" presName="node" presStyleLbl="node1" presStyleIdx="8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AB283-35D6-4CC9-BEEB-931AA3AA1F4A}" type="pres">
      <dgm:prSet presAssocID="{4D8F7119-6170-4609-B397-29E99FBA9420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BDB544B3-DB55-478A-999F-B63ADD7135A2}" type="pres">
      <dgm:prSet presAssocID="{4D8F7119-6170-4609-B397-29E99FBA9420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B8A6674D-4503-47A6-A35F-C6E885D0A6B0}" type="pres">
      <dgm:prSet presAssocID="{52B8741B-9EEB-4ECC-B64A-5B2B55BBE601}" presName="node" presStyleLbl="node1" presStyleIdx="9" presStyleCnt="11" custScaleX="86947" custScaleY="137406" custLinFactNeighborX="2112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FA864-79AB-462B-8F64-9E11D2EAE426}" type="pres">
      <dgm:prSet presAssocID="{81387DA5-6483-4CC6-8ADC-E909024C0E0A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4B93B35A-8435-4EA5-897D-DA09C8319843}" type="pres">
      <dgm:prSet presAssocID="{81387DA5-6483-4CC6-8ADC-E909024C0E0A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08CCBA1F-F9C2-469D-925A-E34C54EB2C10}" type="pres">
      <dgm:prSet presAssocID="{9B4338A7-EA70-412B-B56C-905A180550C3}" presName="node" presStyleLbl="node1" presStyleIdx="10" presStyleCnt="11" custScaleX="168666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410998-9FB8-4D5C-AAD6-8897B85F2EAB}" type="presOf" srcId="{D3388CC0-E1E9-43E0-90D6-420F59DAA01A}" destId="{F811FD88-8204-446B-AC3E-54DA5DC23BFB}" srcOrd="0" destOrd="0" presId="urn:microsoft.com/office/officeart/2005/8/layout/process5"/>
    <dgm:cxn modelId="{58CC0E81-644B-454E-88B7-6E67E4DEA0E5}" type="presOf" srcId="{39A558D5-419B-479A-B172-43D4F867CB7F}" destId="{889A3208-DB72-499E-900E-B9DB0F4E5F5F}" srcOrd="1" destOrd="0" presId="urn:microsoft.com/office/officeart/2005/8/layout/process5"/>
    <dgm:cxn modelId="{24D1DDCE-D932-41C2-9278-2F2D6AC5B56E}" type="presOf" srcId="{CA896040-7D71-4F2E-A1C9-339FD567DAF5}" destId="{FA565E5C-04F0-49A0-9840-28A48FF0989F}" srcOrd="0" destOrd="0" presId="urn:microsoft.com/office/officeart/2005/8/layout/process5"/>
    <dgm:cxn modelId="{1E879FB9-762E-41E1-A600-F4AF7E3DD64B}" type="presOf" srcId="{774728B1-0DBA-4442-A039-FECD8B9D9E98}" destId="{D58D0660-D11D-412C-8304-CCBAFBD57FE7}" srcOrd="1" destOrd="0" presId="urn:microsoft.com/office/officeart/2005/8/layout/process5"/>
    <dgm:cxn modelId="{D18DEA52-ECF4-42B9-9123-5332FE3863BE}" type="presOf" srcId="{36EF2D5B-11C8-44CC-8C65-3AD68AE247E1}" destId="{8952C087-957F-4CD0-A363-4964E7FC01AC}" srcOrd="0" destOrd="0" presId="urn:microsoft.com/office/officeart/2005/8/layout/process5"/>
    <dgm:cxn modelId="{27D31F2A-D58D-4350-9E4A-4BE89EB00B93}" type="presOf" srcId="{4E148D10-ED07-4E05-9808-8E940FA1B692}" destId="{2889A217-1489-4546-8D20-32A25A122B6B}" srcOrd="0" destOrd="0" presId="urn:microsoft.com/office/officeart/2005/8/layout/process5"/>
    <dgm:cxn modelId="{F068B69E-55A4-48EE-A62E-385925C474F8}" type="presOf" srcId="{D0312B13-B77A-451D-874C-D9C482EBDCF0}" destId="{B5EC0B44-1C77-4334-BF84-04A62180E1D7}" srcOrd="1" destOrd="0" presId="urn:microsoft.com/office/officeart/2005/8/layout/process5"/>
    <dgm:cxn modelId="{DEB4AE0A-1A6E-4E41-B7D9-118639E25998}" type="presOf" srcId="{2E37A72A-3351-47ED-94BA-8345333A528A}" destId="{959C6A40-1AE0-4F32-8456-D82809101179}" srcOrd="0" destOrd="0" presId="urn:microsoft.com/office/officeart/2005/8/layout/process5"/>
    <dgm:cxn modelId="{E727A104-3DCB-4681-9A9D-4EB3BA961CA9}" type="presOf" srcId="{81387DA5-6483-4CC6-8ADC-E909024C0E0A}" destId="{4B93B35A-8435-4EA5-897D-DA09C8319843}" srcOrd="1" destOrd="0" presId="urn:microsoft.com/office/officeart/2005/8/layout/process5"/>
    <dgm:cxn modelId="{7B613E7B-55E8-4D7C-9137-46935E9BD4FA}" type="presOf" srcId="{774728B1-0DBA-4442-A039-FECD8B9D9E98}" destId="{B0BAF0F5-9A1A-49AC-BCDE-C761F5F8146A}" srcOrd="0" destOrd="0" presId="urn:microsoft.com/office/officeart/2005/8/layout/process5"/>
    <dgm:cxn modelId="{A737D229-85A5-49BE-839A-7EE8BF0BC9AE}" srcId="{BD58C5E2-99C6-45E6-AC3E-23C8057A013F}" destId="{65B6A5CF-1068-49DC-8482-29893368A1FE}" srcOrd="1" destOrd="0" parTransId="{8F60A69C-AF03-4F88-B587-D0E61EBA7530}" sibTransId="{B21CEA12-497C-4A4C-BECF-9847FBD7B9E9}"/>
    <dgm:cxn modelId="{EBDD40DE-5FB5-46E7-954D-25AFDB36EA86}" type="presOf" srcId="{C57FADB8-D9DB-49E7-B449-C67117372A25}" destId="{40EDEE6D-3909-4FD4-8FA0-3F1B01AA4188}" srcOrd="1" destOrd="0" presId="urn:microsoft.com/office/officeart/2005/8/layout/process5"/>
    <dgm:cxn modelId="{8E6041B3-A10E-48AD-A3FF-4F53979712DA}" srcId="{BD58C5E2-99C6-45E6-AC3E-23C8057A013F}" destId="{D3388CC0-E1E9-43E0-90D6-420F59DAA01A}" srcOrd="3" destOrd="0" parTransId="{589FD392-A8F0-43A3-9B13-77D211335002}" sibTransId="{C57FADB8-D9DB-49E7-B449-C67117372A25}"/>
    <dgm:cxn modelId="{51492422-CF94-4987-9240-16C779DC2702}" srcId="{BD58C5E2-99C6-45E6-AC3E-23C8057A013F}" destId="{615DB8C8-DD66-44EF-8885-62451CFB4C43}" srcOrd="7" destOrd="0" parTransId="{F9CF3BD1-15C1-4F92-9A01-31B058DD56C7}" sibTransId="{CE1E06E7-55BC-4EFE-986E-E5AFD7E2716E}"/>
    <dgm:cxn modelId="{7A5D49EE-1568-4324-AE47-560601C57DAF}" type="presOf" srcId="{615DB8C8-DD66-44EF-8885-62451CFB4C43}" destId="{BF48DE06-CB94-4D3D-A1C0-4D65214EF6F5}" srcOrd="0" destOrd="0" presId="urn:microsoft.com/office/officeart/2005/8/layout/process5"/>
    <dgm:cxn modelId="{CFD30B87-5629-4220-877D-F98FFF2F8661}" type="presOf" srcId="{6BC2DB30-76F0-4506-821C-6B0278C6AB27}" destId="{7AAF11B3-ECF6-4017-B2F3-97919A186AF1}" srcOrd="1" destOrd="0" presId="urn:microsoft.com/office/officeart/2005/8/layout/process5"/>
    <dgm:cxn modelId="{4865B466-F0CA-469C-ADE9-F141FE752F88}" type="presOf" srcId="{2FE3AE44-CAA8-4437-BD9D-736A6C675E27}" destId="{9F6FF078-18CB-495A-96BA-66260F62E924}" srcOrd="0" destOrd="0" presId="urn:microsoft.com/office/officeart/2005/8/layout/process5"/>
    <dgm:cxn modelId="{FDE5DCB1-D812-4292-BB65-625185C66144}" srcId="{BD58C5E2-99C6-45E6-AC3E-23C8057A013F}" destId="{36EF2D5B-11C8-44CC-8C65-3AD68AE247E1}" srcOrd="5" destOrd="0" parTransId="{CCF3FEDC-04DB-4D3C-A5CD-19E018E31728}" sibTransId="{6BC2DB30-76F0-4506-821C-6B0278C6AB27}"/>
    <dgm:cxn modelId="{72DC4C4E-FAF2-408D-8B9E-F7F54CA31846}" srcId="{BD58C5E2-99C6-45E6-AC3E-23C8057A013F}" destId="{9B4338A7-EA70-412B-B56C-905A180550C3}" srcOrd="10" destOrd="0" parTransId="{8BD70D01-BFEF-49AE-9279-22715F135EF4}" sibTransId="{110DF837-78E9-4E37-B079-FEA675C4B451}"/>
    <dgm:cxn modelId="{61379372-5716-43CA-AD10-1B066925A96C}" type="presOf" srcId="{39A558D5-419B-479A-B172-43D4F867CB7F}" destId="{394A7EF1-5F61-437A-9E57-E42FD98A2165}" srcOrd="0" destOrd="0" presId="urn:microsoft.com/office/officeart/2005/8/layout/process5"/>
    <dgm:cxn modelId="{EB3B533B-1911-479B-B3B1-E08E390AD369}" type="presOf" srcId="{65B6A5CF-1068-49DC-8482-29893368A1FE}" destId="{DFC9D85C-1F0F-43FB-9B17-B4759CFE39DE}" srcOrd="0" destOrd="0" presId="urn:microsoft.com/office/officeart/2005/8/layout/process5"/>
    <dgm:cxn modelId="{6FAC918C-EEB7-487A-A47E-B2B1E448ACC8}" type="presOf" srcId="{647B013F-0C84-4329-9D73-AFC121BEE4FF}" destId="{196046F8-E272-43BB-8E82-17C66AC5FA88}" srcOrd="0" destOrd="0" presId="urn:microsoft.com/office/officeart/2005/8/layout/process5"/>
    <dgm:cxn modelId="{E7144BFD-78D0-4C1A-8FD2-1A347119B469}" type="presOf" srcId="{1D329BCC-2431-48A0-A300-22E30BD41369}" destId="{DF22166C-FC0A-40CD-AF5D-911BDBBE5387}" srcOrd="0" destOrd="0" presId="urn:microsoft.com/office/officeart/2005/8/layout/process5"/>
    <dgm:cxn modelId="{114A96B7-A517-4285-8DC0-2E937D43935E}" type="presOf" srcId="{52B8741B-9EEB-4ECC-B64A-5B2B55BBE601}" destId="{B8A6674D-4503-47A6-A35F-C6E885D0A6B0}" srcOrd="0" destOrd="0" presId="urn:microsoft.com/office/officeart/2005/8/layout/process5"/>
    <dgm:cxn modelId="{A3233E20-AF23-4A5C-B0CE-7D69CCACE890}" srcId="{BD58C5E2-99C6-45E6-AC3E-23C8057A013F}" destId="{52B8741B-9EEB-4ECC-B64A-5B2B55BBE601}" srcOrd="9" destOrd="0" parTransId="{3D07310A-F7E5-46EB-8ABD-E44E0667C9C1}" sibTransId="{81387DA5-6483-4CC6-8ADC-E909024C0E0A}"/>
    <dgm:cxn modelId="{6FBFB8D5-1501-443B-B514-2C269848A3EC}" type="presOf" srcId="{C57FADB8-D9DB-49E7-B449-C67117372A25}" destId="{C15435BA-3B50-49C0-A8EE-C25FCA603F73}" srcOrd="0" destOrd="0" presId="urn:microsoft.com/office/officeart/2005/8/layout/process5"/>
    <dgm:cxn modelId="{D6F1DB40-B733-4F6C-8778-EC0597535866}" type="presOf" srcId="{81387DA5-6483-4CC6-8ADC-E909024C0E0A}" destId="{94DFA864-79AB-462B-8F64-9E11D2EAE426}" srcOrd="0" destOrd="0" presId="urn:microsoft.com/office/officeart/2005/8/layout/process5"/>
    <dgm:cxn modelId="{7DA7AF99-124A-4A4A-B218-D0C96447460B}" srcId="{BD58C5E2-99C6-45E6-AC3E-23C8057A013F}" destId="{2E37A72A-3351-47ED-94BA-8345333A528A}" srcOrd="6" destOrd="0" parTransId="{6410FA33-BC7D-4741-A98E-6C3391F23424}" sibTransId="{D0312B13-B77A-451D-874C-D9C482EBDCF0}"/>
    <dgm:cxn modelId="{EDDF4B2E-350A-4DE7-BAAC-993AA2067EF0}" type="presOf" srcId="{B21CEA12-497C-4A4C-BECF-9847FBD7B9E9}" destId="{D7AB2C98-A97F-4F6A-9C34-97787F40AE5B}" srcOrd="1" destOrd="0" presId="urn:microsoft.com/office/officeart/2005/8/layout/process5"/>
    <dgm:cxn modelId="{78F7C782-E25D-46D4-A9AD-B4E24BE34BAF}" type="presOf" srcId="{BD58C5E2-99C6-45E6-AC3E-23C8057A013F}" destId="{6A45BE0A-D17A-4D73-B5BC-E82129D8436E}" srcOrd="0" destOrd="0" presId="urn:microsoft.com/office/officeart/2005/8/layout/process5"/>
    <dgm:cxn modelId="{540FE932-EE23-4EC6-B7AB-B09B8095BECE}" type="presOf" srcId="{CE1E06E7-55BC-4EFE-986E-E5AFD7E2716E}" destId="{800B2D10-3EBC-444F-A91C-D052C86BF012}" srcOrd="0" destOrd="0" presId="urn:microsoft.com/office/officeart/2005/8/layout/process5"/>
    <dgm:cxn modelId="{D4C67CB4-867F-4F1C-B998-8A0989B31409}" type="presOf" srcId="{9B4338A7-EA70-412B-B56C-905A180550C3}" destId="{08CCBA1F-F9C2-469D-925A-E34C54EB2C10}" srcOrd="0" destOrd="0" presId="urn:microsoft.com/office/officeart/2005/8/layout/process5"/>
    <dgm:cxn modelId="{90B9166C-53D2-4ED6-BE0A-C823ACF3AF1C}" type="presOf" srcId="{4D8F7119-6170-4609-B397-29E99FBA9420}" destId="{BDB544B3-DB55-478A-999F-B63ADD7135A2}" srcOrd="1" destOrd="0" presId="urn:microsoft.com/office/officeart/2005/8/layout/process5"/>
    <dgm:cxn modelId="{216EAAD9-6CBB-41A6-8116-1B8514AD946D}" srcId="{BD58C5E2-99C6-45E6-AC3E-23C8057A013F}" destId="{1D329BCC-2431-48A0-A300-22E30BD41369}" srcOrd="4" destOrd="0" parTransId="{62AC4D4E-12AF-4AFF-8683-C9EB11BE5DF0}" sibTransId="{39A558D5-419B-479A-B172-43D4F867CB7F}"/>
    <dgm:cxn modelId="{BA1C9585-BA51-4E8B-8A94-57D5F70B1331}" srcId="{BD58C5E2-99C6-45E6-AC3E-23C8057A013F}" destId="{CA896040-7D71-4F2E-A1C9-339FD567DAF5}" srcOrd="2" destOrd="0" parTransId="{7439DB1F-52C8-440A-A063-20A4A7EB6BEE}" sibTransId="{4E148D10-ED07-4E05-9808-8E940FA1B692}"/>
    <dgm:cxn modelId="{555DE700-F12A-4111-8274-60367B23E8D8}" type="presOf" srcId="{4D8F7119-6170-4609-B397-29E99FBA9420}" destId="{B31AB283-35D6-4CC9-BEEB-931AA3AA1F4A}" srcOrd="0" destOrd="0" presId="urn:microsoft.com/office/officeart/2005/8/layout/process5"/>
    <dgm:cxn modelId="{CF3F50B7-AAB6-4CB3-B1B8-6A6F2880AD44}" srcId="{BD58C5E2-99C6-45E6-AC3E-23C8057A013F}" destId="{2FE3AE44-CAA8-4437-BD9D-736A6C675E27}" srcOrd="8" destOrd="0" parTransId="{FB39B6D8-E846-4AC7-B3FB-210229794DA9}" sibTransId="{4D8F7119-6170-4609-B397-29E99FBA9420}"/>
    <dgm:cxn modelId="{7BB5E9CA-6C16-4986-ADDB-8B2D3DC372DA}" type="presOf" srcId="{4E148D10-ED07-4E05-9808-8E940FA1B692}" destId="{049D4CE4-D74C-40E5-B0FE-64BC6D69CAC1}" srcOrd="1" destOrd="0" presId="urn:microsoft.com/office/officeart/2005/8/layout/process5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02E75246-71EC-46C2-89A8-A9553B068C46}" type="presOf" srcId="{D0312B13-B77A-451D-874C-D9C482EBDCF0}" destId="{446A5CE8-3F0A-4BE8-BD2E-CB9D8F26060E}" srcOrd="0" destOrd="0" presId="urn:microsoft.com/office/officeart/2005/8/layout/process5"/>
    <dgm:cxn modelId="{E7E62836-E148-49CB-92D0-A749E3C9F37A}" type="presOf" srcId="{B21CEA12-497C-4A4C-BECF-9847FBD7B9E9}" destId="{BD97B765-0200-486E-8C17-6151AA1AE52C}" srcOrd="0" destOrd="0" presId="urn:microsoft.com/office/officeart/2005/8/layout/process5"/>
    <dgm:cxn modelId="{F7E8ECD8-7B8C-4BE0-A287-52FDAB4A3C0B}" type="presOf" srcId="{6BC2DB30-76F0-4506-821C-6B0278C6AB27}" destId="{15A18DAB-9783-4D12-BB55-92F23FD3614A}" srcOrd="0" destOrd="0" presId="urn:microsoft.com/office/officeart/2005/8/layout/process5"/>
    <dgm:cxn modelId="{286D5012-41E8-4AAE-8393-BFF97CE26082}" type="presOf" srcId="{CE1E06E7-55BC-4EFE-986E-E5AFD7E2716E}" destId="{948EA0DA-A6ED-4EBF-BA32-7987EE3FDA13}" srcOrd="1" destOrd="0" presId="urn:microsoft.com/office/officeart/2005/8/layout/process5"/>
    <dgm:cxn modelId="{30F39AFA-53C6-463B-BCED-B23E9E18E2F0}" type="presParOf" srcId="{6A45BE0A-D17A-4D73-B5BC-E82129D8436E}" destId="{196046F8-E272-43BB-8E82-17C66AC5FA88}" srcOrd="0" destOrd="0" presId="urn:microsoft.com/office/officeart/2005/8/layout/process5"/>
    <dgm:cxn modelId="{7C6B1AB4-21C8-44FA-9EB4-EFD32A680747}" type="presParOf" srcId="{6A45BE0A-D17A-4D73-B5BC-E82129D8436E}" destId="{B0BAF0F5-9A1A-49AC-BCDE-C761F5F8146A}" srcOrd="1" destOrd="0" presId="urn:microsoft.com/office/officeart/2005/8/layout/process5"/>
    <dgm:cxn modelId="{72207BAB-64CE-4461-B3C3-A9FD092B759E}" type="presParOf" srcId="{B0BAF0F5-9A1A-49AC-BCDE-C761F5F8146A}" destId="{D58D0660-D11D-412C-8304-CCBAFBD57FE7}" srcOrd="0" destOrd="0" presId="urn:microsoft.com/office/officeart/2005/8/layout/process5"/>
    <dgm:cxn modelId="{6494E712-D3F9-4053-BD06-10C927B2C027}" type="presParOf" srcId="{6A45BE0A-D17A-4D73-B5BC-E82129D8436E}" destId="{DFC9D85C-1F0F-43FB-9B17-B4759CFE39DE}" srcOrd="2" destOrd="0" presId="urn:microsoft.com/office/officeart/2005/8/layout/process5"/>
    <dgm:cxn modelId="{B7E0F7D5-BA5C-4658-A483-A7A6C3A3F6C4}" type="presParOf" srcId="{6A45BE0A-D17A-4D73-B5BC-E82129D8436E}" destId="{BD97B765-0200-486E-8C17-6151AA1AE52C}" srcOrd="3" destOrd="0" presId="urn:microsoft.com/office/officeart/2005/8/layout/process5"/>
    <dgm:cxn modelId="{8BBB876C-A768-4543-BF0C-5DCEF507C434}" type="presParOf" srcId="{BD97B765-0200-486E-8C17-6151AA1AE52C}" destId="{D7AB2C98-A97F-4F6A-9C34-97787F40AE5B}" srcOrd="0" destOrd="0" presId="urn:microsoft.com/office/officeart/2005/8/layout/process5"/>
    <dgm:cxn modelId="{F0F49E94-7EBB-4FF6-B349-49DFE36B5813}" type="presParOf" srcId="{6A45BE0A-D17A-4D73-B5BC-E82129D8436E}" destId="{FA565E5C-04F0-49A0-9840-28A48FF0989F}" srcOrd="4" destOrd="0" presId="urn:microsoft.com/office/officeart/2005/8/layout/process5"/>
    <dgm:cxn modelId="{13266019-316E-4F05-9059-4B25D687D0B9}" type="presParOf" srcId="{6A45BE0A-D17A-4D73-B5BC-E82129D8436E}" destId="{2889A217-1489-4546-8D20-32A25A122B6B}" srcOrd="5" destOrd="0" presId="urn:microsoft.com/office/officeart/2005/8/layout/process5"/>
    <dgm:cxn modelId="{C2200B6E-3ED5-4C83-9383-7C9926D6D825}" type="presParOf" srcId="{2889A217-1489-4546-8D20-32A25A122B6B}" destId="{049D4CE4-D74C-40E5-B0FE-64BC6D69CAC1}" srcOrd="0" destOrd="0" presId="urn:microsoft.com/office/officeart/2005/8/layout/process5"/>
    <dgm:cxn modelId="{AB1D0D04-5E8A-4F25-89C4-D4CB86800C81}" type="presParOf" srcId="{6A45BE0A-D17A-4D73-B5BC-E82129D8436E}" destId="{F811FD88-8204-446B-AC3E-54DA5DC23BFB}" srcOrd="6" destOrd="0" presId="urn:microsoft.com/office/officeart/2005/8/layout/process5"/>
    <dgm:cxn modelId="{3BC9355B-BA0F-41F6-AF65-262B72ACB2C1}" type="presParOf" srcId="{6A45BE0A-D17A-4D73-B5BC-E82129D8436E}" destId="{C15435BA-3B50-49C0-A8EE-C25FCA603F73}" srcOrd="7" destOrd="0" presId="urn:microsoft.com/office/officeart/2005/8/layout/process5"/>
    <dgm:cxn modelId="{D8149A47-8A08-4AB0-8E32-E798E933A215}" type="presParOf" srcId="{C15435BA-3B50-49C0-A8EE-C25FCA603F73}" destId="{40EDEE6D-3909-4FD4-8FA0-3F1B01AA4188}" srcOrd="0" destOrd="0" presId="urn:microsoft.com/office/officeart/2005/8/layout/process5"/>
    <dgm:cxn modelId="{64D93510-5C39-4EEB-85B2-36FA03033C1A}" type="presParOf" srcId="{6A45BE0A-D17A-4D73-B5BC-E82129D8436E}" destId="{DF22166C-FC0A-40CD-AF5D-911BDBBE5387}" srcOrd="8" destOrd="0" presId="urn:microsoft.com/office/officeart/2005/8/layout/process5"/>
    <dgm:cxn modelId="{334CC77F-E491-4614-8C4F-603BB282EA46}" type="presParOf" srcId="{6A45BE0A-D17A-4D73-B5BC-E82129D8436E}" destId="{394A7EF1-5F61-437A-9E57-E42FD98A2165}" srcOrd="9" destOrd="0" presId="urn:microsoft.com/office/officeart/2005/8/layout/process5"/>
    <dgm:cxn modelId="{18BB7254-8A39-4DDE-80F4-896BC4C86567}" type="presParOf" srcId="{394A7EF1-5F61-437A-9E57-E42FD98A2165}" destId="{889A3208-DB72-499E-900E-B9DB0F4E5F5F}" srcOrd="0" destOrd="0" presId="urn:microsoft.com/office/officeart/2005/8/layout/process5"/>
    <dgm:cxn modelId="{9EEB8E63-BB86-4103-8AEB-B90F3450C14A}" type="presParOf" srcId="{6A45BE0A-D17A-4D73-B5BC-E82129D8436E}" destId="{8952C087-957F-4CD0-A363-4964E7FC01AC}" srcOrd="10" destOrd="0" presId="urn:microsoft.com/office/officeart/2005/8/layout/process5"/>
    <dgm:cxn modelId="{82802ECA-BE36-4C4B-BFB6-6AD04DEA65B9}" type="presParOf" srcId="{6A45BE0A-D17A-4D73-B5BC-E82129D8436E}" destId="{15A18DAB-9783-4D12-BB55-92F23FD3614A}" srcOrd="11" destOrd="0" presId="urn:microsoft.com/office/officeart/2005/8/layout/process5"/>
    <dgm:cxn modelId="{CD8C8BAB-3CF1-4F80-B32C-DCCA916EB185}" type="presParOf" srcId="{15A18DAB-9783-4D12-BB55-92F23FD3614A}" destId="{7AAF11B3-ECF6-4017-B2F3-97919A186AF1}" srcOrd="0" destOrd="0" presId="urn:microsoft.com/office/officeart/2005/8/layout/process5"/>
    <dgm:cxn modelId="{4BEDF0E6-99C6-4CDA-BC2E-D09F08CA0C02}" type="presParOf" srcId="{6A45BE0A-D17A-4D73-B5BC-E82129D8436E}" destId="{959C6A40-1AE0-4F32-8456-D82809101179}" srcOrd="12" destOrd="0" presId="urn:microsoft.com/office/officeart/2005/8/layout/process5"/>
    <dgm:cxn modelId="{1B4E3508-4C1D-4690-9C14-F80993BAF1CE}" type="presParOf" srcId="{6A45BE0A-D17A-4D73-B5BC-E82129D8436E}" destId="{446A5CE8-3F0A-4BE8-BD2E-CB9D8F26060E}" srcOrd="13" destOrd="0" presId="urn:microsoft.com/office/officeart/2005/8/layout/process5"/>
    <dgm:cxn modelId="{5026D5C3-23C8-4B10-82EB-1A0C78E5321D}" type="presParOf" srcId="{446A5CE8-3F0A-4BE8-BD2E-CB9D8F26060E}" destId="{B5EC0B44-1C77-4334-BF84-04A62180E1D7}" srcOrd="0" destOrd="0" presId="urn:microsoft.com/office/officeart/2005/8/layout/process5"/>
    <dgm:cxn modelId="{84111A89-4A71-4F27-9738-487DEA8E650C}" type="presParOf" srcId="{6A45BE0A-D17A-4D73-B5BC-E82129D8436E}" destId="{BF48DE06-CB94-4D3D-A1C0-4D65214EF6F5}" srcOrd="14" destOrd="0" presId="urn:microsoft.com/office/officeart/2005/8/layout/process5"/>
    <dgm:cxn modelId="{C865BF90-EDE9-4763-94CE-515553B6CDA9}" type="presParOf" srcId="{6A45BE0A-D17A-4D73-B5BC-E82129D8436E}" destId="{800B2D10-3EBC-444F-A91C-D052C86BF012}" srcOrd="15" destOrd="0" presId="urn:microsoft.com/office/officeart/2005/8/layout/process5"/>
    <dgm:cxn modelId="{B07F4C7A-50BC-48BA-9D16-228C7F4B3347}" type="presParOf" srcId="{800B2D10-3EBC-444F-A91C-D052C86BF012}" destId="{948EA0DA-A6ED-4EBF-BA32-7987EE3FDA13}" srcOrd="0" destOrd="0" presId="urn:microsoft.com/office/officeart/2005/8/layout/process5"/>
    <dgm:cxn modelId="{A02DC1AC-2D25-428E-BCD6-A913A2896C9F}" type="presParOf" srcId="{6A45BE0A-D17A-4D73-B5BC-E82129D8436E}" destId="{9F6FF078-18CB-495A-96BA-66260F62E924}" srcOrd="16" destOrd="0" presId="urn:microsoft.com/office/officeart/2005/8/layout/process5"/>
    <dgm:cxn modelId="{53B2070A-7776-45CC-AE3B-5C6C2BA615E3}" type="presParOf" srcId="{6A45BE0A-D17A-4D73-B5BC-E82129D8436E}" destId="{B31AB283-35D6-4CC9-BEEB-931AA3AA1F4A}" srcOrd="17" destOrd="0" presId="urn:microsoft.com/office/officeart/2005/8/layout/process5"/>
    <dgm:cxn modelId="{042656C5-AAB0-40C6-96A5-D0A9B1C0852C}" type="presParOf" srcId="{B31AB283-35D6-4CC9-BEEB-931AA3AA1F4A}" destId="{BDB544B3-DB55-478A-999F-B63ADD7135A2}" srcOrd="0" destOrd="0" presId="urn:microsoft.com/office/officeart/2005/8/layout/process5"/>
    <dgm:cxn modelId="{F8532626-7CD4-44E6-9E35-5B959C4548C3}" type="presParOf" srcId="{6A45BE0A-D17A-4D73-B5BC-E82129D8436E}" destId="{B8A6674D-4503-47A6-A35F-C6E885D0A6B0}" srcOrd="18" destOrd="0" presId="urn:microsoft.com/office/officeart/2005/8/layout/process5"/>
    <dgm:cxn modelId="{94CE9F76-0281-45C8-9A44-3AFEDE09B89B}" type="presParOf" srcId="{6A45BE0A-D17A-4D73-B5BC-E82129D8436E}" destId="{94DFA864-79AB-462B-8F64-9E11D2EAE426}" srcOrd="19" destOrd="0" presId="urn:microsoft.com/office/officeart/2005/8/layout/process5"/>
    <dgm:cxn modelId="{21A2CD9C-2DB1-49E6-AD83-7676AC78D57C}" type="presParOf" srcId="{94DFA864-79AB-462B-8F64-9E11D2EAE426}" destId="{4B93B35A-8435-4EA5-897D-DA09C8319843}" srcOrd="0" destOrd="0" presId="urn:microsoft.com/office/officeart/2005/8/layout/process5"/>
    <dgm:cxn modelId="{8C7C7D9A-D344-4BC3-9E65-C3896DBEC35F}" type="presParOf" srcId="{6A45BE0A-D17A-4D73-B5BC-E82129D8436E}" destId="{08CCBA1F-F9C2-469D-925A-E34C54EB2C10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442555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Text here</a:t>
          </a:r>
        </a:p>
      </dsp:txBody>
      <dsp:txXfrm>
        <a:off x="482630" y="40075"/>
        <a:ext cx="1362855" cy="1288115"/>
      </dsp:txXfrm>
    </dsp:sp>
    <dsp:sp modelId="{B0BAF0F5-9A1A-49AC-BCDE-C761F5F8146A}">
      <dsp:nvSpPr>
        <dsp:cNvPr id="0" name=""/>
        <dsp:cNvSpPr/>
      </dsp:nvSpPr>
      <dsp:spPr>
        <a:xfrm>
          <a:off x="2031609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1609" y="560655"/>
        <a:ext cx="246290" cy="246954"/>
      </dsp:txXfrm>
    </dsp:sp>
    <dsp:sp modelId="{DFC9D85C-1F0F-43FB-9B17-B4759CFE39DE}">
      <dsp:nvSpPr>
        <dsp:cNvPr id="0" name=""/>
        <dsp:cNvSpPr/>
      </dsp:nvSpPr>
      <dsp:spPr>
        <a:xfrm>
          <a:off x="2549416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Text here</a:t>
          </a:r>
        </a:p>
      </dsp:txBody>
      <dsp:txXfrm>
        <a:off x="2589491" y="40075"/>
        <a:ext cx="1362855" cy="1288115"/>
      </dsp:txXfrm>
    </dsp:sp>
    <dsp:sp modelId="{BD97B765-0200-486E-8C17-6151AA1AE52C}">
      <dsp:nvSpPr>
        <dsp:cNvPr id="0" name=""/>
        <dsp:cNvSpPr/>
      </dsp:nvSpPr>
      <dsp:spPr>
        <a:xfrm>
          <a:off x="4138470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38470" y="560655"/>
        <a:ext cx="246290" cy="246954"/>
      </dsp:txXfrm>
    </dsp:sp>
    <dsp:sp modelId="{FA565E5C-04F0-49A0-9840-28A48FF0989F}">
      <dsp:nvSpPr>
        <dsp:cNvPr id="0" name=""/>
        <dsp:cNvSpPr/>
      </dsp:nvSpPr>
      <dsp:spPr>
        <a:xfrm>
          <a:off x="4656277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Text here</a:t>
          </a:r>
        </a:p>
      </dsp:txBody>
      <dsp:txXfrm>
        <a:off x="4696352" y="40075"/>
        <a:ext cx="1362855" cy="1288115"/>
      </dsp:txXfrm>
    </dsp:sp>
    <dsp:sp modelId="{2889A217-1489-4546-8D20-32A25A122B6B}">
      <dsp:nvSpPr>
        <dsp:cNvPr id="0" name=""/>
        <dsp:cNvSpPr/>
      </dsp:nvSpPr>
      <dsp:spPr>
        <a:xfrm>
          <a:off x="6245331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245331" y="560655"/>
        <a:ext cx="246290" cy="246954"/>
      </dsp:txXfrm>
    </dsp:sp>
    <dsp:sp modelId="{F811FD88-8204-446B-AC3E-54DA5DC23BFB}">
      <dsp:nvSpPr>
        <dsp:cNvPr id="0" name=""/>
        <dsp:cNvSpPr/>
      </dsp:nvSpPr>
      <dsp:spPr>
        <a:xfrm>
          <a:off x="6763138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40075"/>
        <a:ext cx="1362855" cy="1288115"/>
      </dsp:txXfrm>
    </dsp:sp>
    <dsp:sp modelId="{C15435BA-3B50-49C0-A8EE-C25FCA603F73}">
      <dsp:nvSpPr>
        <dsp:cNvPr id="0" name=""/>
        <dsp:cNvSpPr/>
      </dsp:nvSpPr>
      <dsp:spPr>
        <a:xfrm rot="5400000">
          <a:off x="7318319" y="1466871"/>
          <a:ext cx="332644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7361165" y="1506344"/>
        <a:ext cx="246954" cy="232851"/>
      </dsp:txXfrm>
    </dsp:sp>
    <dsp:sp modelId="{DF22166C-FC0A-40CD-AF5D-911BDBBE5387}">
      <dsp:nvSpPr>
        <dsp:cNvPr id="0" name=""/>
        <dsp:cNvSpPr/>
      </dsp:nvSpPr>
      <dsp:spPr>
        <a:xfrm>
          <a:off x="6763138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2035972"/>
        <a:ext cx="1362855" cy="1288115"/>
      </dsp:txXfrm>
    </dsp:sp>
    <dsp:sp modelId="{394A7EF1-5F61-437A-9E57-E42FD98A2165}">
      <dsp:nvSpPr>
        <dsp:cNvPr id="0" name=""/>
        <dsp:cNvSpPr/>
      </dsp:nvSpPr>
      <dsp:spPr>
        <a:xfrm rot="10800000">
          <a:off x="6265247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6370800" y="2556552"/>
        <a:ext cx="246290" cy="246954"/>
      </dsp:txXfrm>
    </dsp:sp>
    <dsp:sp modelId="{8952C087-957F-4CD0-A363-4964E7FC01AC}">
      <dsp:nvSpPr>
        <dsp:cNvPr id="0" name=""/>
        <dsp:cNvSpPr/>
      </dsp:nvSpPr>
      <dsp:spPr>
        <a:xfrm>
          <a:off x="4656277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2035972"/>
        <a:ext cx="1362855" cy="1288115"/>
      </dsp:txXfrm>
    </dsp:sp>
    <dsp:sp modelId="{15A18DAB-9783-4D12-BB55-92F23FD3614A}">
      <dsp:nvSpPr>
        <dsp:cNvPr id="0" name=""/>
        <dsp:cNvSpPr/>
      </dsp:nvSpPr>
      <dsp:spPr>
        <a:xfrm rot="10800000">
          <a:off x="4158386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4263939" y="2556552"/>
        <a:ext cx="246290" cy="246954"/>
      </dsp:txXfrm>
    </dsp:sp>
    <dsp:sp modelId="{959C6A40-1AE0-4F32-8456-D82809101179}">
      <dsp:nvSpPr>
        <dsp:cNvPr id="0" name=""/>
        <dsp:cNvSpPr/>
      </dsp:nvSpPr>
      <dsp:spPr>
        <a:xfrm>
          <a:off x="2549416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589491" y="2035972"/>
        <a:ext cx="1362855" cy="1288115"/>
      </dsp:txXfrm>
    </dsp:sp>
    <dsp:sp modelId="{446A5CE8-3F0A-4BE8-BD2E-CB9D8F26060E}">
      <dsp:nvSpPr>
        <dsp:cNvPr id="0" name=""/>
        <dsp:cNvSpPr/>
      </dsp:nvSpPr>
      <dsp:spPr>
        <a:xfrm rot="10800000">
          <a:off x="2051525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2157078" y="2556552"/>
        <a:ext cx="246290" cy="246954"/>
      </dsp:txXfrm>
    </dsp:sp>
    <dsp:sp modelId="{BF48DE06-CB94-4D3D-A1C0-4D65214EF6F5}">
      <dsp:nvSpPr>
        <dsp:cNvPr id="0" name=""/>
        <dsp:cNvSpPr/>
      </dsp:nvSpPr>
      <dsp:spPr>
        <a:xfrm>
          <a:off x="442555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2035972"/>
        <a:ext cx="1362855" cy="1288115"/>
      </dsp:txXfrm>
    </dsp:sp>
    <dsp:sp modelId="{800B2D10-3EBC-444F-A91C-D052C86BF012}">
      <dsp:nvSpPr>
        <dsp:cNvPr id="0" name=""/>
        <dsp:cNvSpPr/>
      </dsp:nvSpPr>
      <dsp:spPr>
        <a:xfrm rot="5400000">
          <a:off x="988136" y="3480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1040581" y="3510211"/>
        <a:ext cx="246954" cy="246290"/>
      </dsp:txXfrm>
    </dsp:sp>
    <dsp:sp modelId="{9F6FF078-18CB-495A-96BA-66260F62E924}">
      <dsp:nvSpPr>
        <dsp:cNvPr id="0" name=""/>
        <dsp:cNvSpPr/>
      </dsp:nvSpPr>
      <dsp:spPr>
        <a:xfrm>
          <a:off x="442555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4068092"/>
        <a:ext cx="1362855" cy="1288115"/>
      </dsp:txXfrm>
    </dsp:sp>
    <dsp:sp modelId="{B31AB283-35D6-4CC9-BEEB-931AA3AA1F4A}">
      <dsp:nvSpPr>
        <dsp:cNvPr id="0" name=""/>
        <dsp:cNvSpPr/>
      </dsp:nvSpPr>
      <dsp:spPr>
        <a:xfrm>
          <a:off x="2039320" y="4506355"/>
          <a:ext cx="370420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9320" y="4588673"/>
        <a:ext cx="259294" cy="246954"/>
      </dsp:txXfrm>
    </dsp:sp>
    <dsp:sp modelId="{B8A6674D-4503-47A6-A35F-C6E885D0A6B0}">
      <dsp:nvSpPr>
        <dsp:cNvPr id="0" name=""/>
        <dsp:cNvSpPr/>
      </dsp:nvSpPr>
      <dsp:spPr>
        <a:xfrm>
          <a:off x="2584468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624543" y="4068092"/>
        <a:ext cx="1362855" cy="1288115"/>
      </dsp:txXfrm>
    </dsp:sp>
    <dsp:sp modelId="{94DFA864-79AB-462B-8F64-9E11D2EAE426}">
      <dsp:nvSpPr>
        <dsp:cNvPr id="0" name=""/>
        <dsp:cNvSpPr/>
      </dsp:nvSpPr>
      <dsp:spPr>
        <a:xfrm>
          <a:off x="4165810" y="4506355"/>
          <a:ext cx="333265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65810" y="4588673"/>
        <a:ext cx="233286" cy="246954"/>
      </dsp:txXfrm>
    </dsp:sp>
    <dsp:sp modelId="{08CCBA1F-F9C2-469D-925A-E34C54EB2C10}">
      <dsp:nvSpPr>
        <dsp:cNvPr id="0" name=""/>
        <dsp:cNvSpPr/>
      </dsp:nvSpPr>
      <dsp:spPr>
        <a:xfrm>
          <a:off x="4656277" y="4028017"/>
          <a:ext cx="279924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4068092"/>
        <a:ext cx="2719095" cy="12881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2012-01-18T19:28:00Z</dcterms:created>
  <dcterms:modified xsi:type="dcterms:W3CDTF">2012-01-18T19:28:00Z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